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F96" w:rsidRPr="00337AE8" w:rsidRDefault="00D05F96" w:rsidP="006D6F06">
      <w:pPr>
        <w:rPr>
          <w:b/>
          <w:color w:val="7030A0"/>
          <w:sz w:val="36"/>
          <w:szCs w:val="36"/>
        </w:rPr>
      </w:pPr>
      <w:r w:rsidRPr="00337AE8">
        <w:rPr>
          <w:b/>
          <w:color w:val="7030A0"/>
          <w:sz w:val="36"/>
          <w:szCs w:val="36"/>
        </w:rPr>
        <w:t>ZKO Braník si dovoluje pozvat své členy a ostatní příznivce sportovního výcviku psů</w:t>
      </w:r>
    </w:p>
    <w:p w:rsidR="00D05F96" w:rsidRPr="00DB53C7" w:rsidRDefault="00D05F96">
      <w:pPr>
        <w:rPr>
          <w:b/>
          <w:color w:val="7030A0"/>
          <w:sz w:val="32"/>
          <w:szCs w:val="32"/>
        </w:rPr>
      </w:pPr>
      <w:r>
        <w:rPr>
          <w:noProof/>
          <w:lang w:eastAsia="cs-CZ"/>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026" type="#_x0000_t156" style="position:absolute;margin-left:43.55pt;margin-top:.55pt;width:308.75pt;height:65.55pt;z-index:-251657728" wrapcoords="21390 -1738 21023 -1241 20394 1241 20394 2234 6920 3228 2988 3972 2988 6207 2150 6207 1101 8441 1206 19862 1573 22097 1887 22097 2202 23090 2254 23090 2621 23090 3460 23090 11219 22097 20447 19862 20394 18124 21023 18124 22177 15641 21967 2234 21705 -1738 21390 -1738"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v-text-align:justify;v-text-kern:t" trim="t" fitpath="t" xscale="f" string="Výcvikový víkend"/>
            <w10:wrap type="tight"/>
          </v:shape>
        </w:pict>
      </w:r>
      <w:r w:rsidRPr="00DB53C7">
        <w:rPr>
          <w:b/>
          <w:color w:val="7030A0"/>
          <w:sz w:val="32"/>
          <w:szCs w:val="32"/>
        </w:rPr>
        <w:t>na</w:t>
      </w:r>
      <w:r>
        <w:rPr>
          <w:b/>
          <w:color w:val="7030A0"/>
          <w:sz w:val="32"/>
          <w:szCs w:val="32"/>
        </w:rPr>
        <w:t xml:space="preserve">      </w:t>
      </w:r>
    </w:p>
    <w:p w:rsidR="00D05F96" w:rsidRDefault="00D05F96" w:rsidP="008E7D96">
      <w:pPr>
        <w:jc w:val="center"/>
      </w:pPr>
    </w:p>
    <w:p w:rsidR="00D05F96" w:rsidRPr="008E7D96" w:rsidRDefault="00D05F96" w:rsidP="008E7D96"/>
    <w:p w:rsidR="00D05F96" w:rsidRPr="00DB53C7" w:rsidRDefault="00D05F96" w:rsidP="00483112">
      <w:pPr>
        <w:rPr>
          <w:b/>
          <w:color w:val="7030A0"/>
          <w:sz w:val="32"/>
          <w:szCs w:val="32"/>
        </w:rPr>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0" o:spid="_x0000_s1027" type="#_x0000_t75" alt="dsc_8365.jpg" style="position:absolute;margin-left:2.7pt;margin-top:.4pt;width:198.7pt;height:143.5pt;z-index:-251659776;visibility:visible" wrapcoords="1060 1470 1060 17868 3505 18094 18095 18094 18177 18094 18910 17755 19155 15946 19073 5089 18829 1470 1060 1470" o:gfxdata="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">
            <v:imagedata r:id="rId4" o:title=""/>
            <o:lock v:ext="edit" aspectratio="f"/>
            <w10:wrap type="tight"/>
          </v:shape>
        </w:pict>
      </w:r>
      <w:r>
        <w:tab/>
        <w:t xml:space="preserve">  </w:t>
      </w:r>
      <w:r>
        <w:rPr>
          <w:b/>
          <w:color w:val="7030A0"/>
          <w:sz w:val="32"/>
          <w:szCs w:val="32"/>
        </w:rPr>
        <w:t>v</w:t>
      </w:r>
      <w:r w:rsidRPr="00DB53C7">
        <w:rPr>
          <w:b/>
          <w:color w:val="7030A0"/>
          <w:sz w:val="32"/>
          <w:szCs w:val="32"/>
        </w:rPr>
        <w:t>e dnech 2</w:t>
      </w:r>
      <w:r>
        <w:rPr>
          <w:b/>
          <w:color w:val="7030A0"/>
          <w:sz w:val="32"/>
          <w:szCs w:val="32"/>
        </w:rPr>
        <w:t>1</w:t>
      </w:r>
      <w:r w:rsidRPr="00DB53C7">
        <w:rPr>
          <w:b/>
          <w:color w:val="7030A0"/>
          <w:sz w:val="32"/>
          <w:szCs w:val="32"/>
        </w:rPr>
        <w:t>.</w:t>
      </w:r>
      <w:r>
        <w:rPr>
          <w:b/>
          <w:color w:val="7030A0"/>
          <w:sz w:val="32"/>
          <w:szCs w:val="32"/>
        </w:rPr>
        <w:t>10. - 23</w:t>
      </w:r>
      <w:r w:rsidRPr="00DB53C7">
        <w:rPr>
          <w:b/>
          <w:color w:val="7030A0"/>
          <w:sz w:val="32"/>
          <w:szCs w:val="32"/>
        </w:rPr>
        <w:t>.</w:t>
      </w:r>
      <w:r>
        <w:rPr>
          <w:b/>
          <w:color w:val="7030A0"/>
          <w:sz w:val="32"/>
          <w:szCs w:val="32"/>
        </w:rPr>
        <w:t>10</w:t>
      </w:r>
      <w:r w:rsidRPr="00DB53C7">
        <w:rPr>
          <w:b/>
          <w:color w:val="7030A0"/>
          <w:sz w:val="32"/>
          <w:szCs w:val="32"/>
        </w:rPr>
        <w:t>. 2011</w:t>
      </w:r>
      <w:r>
        <w:rPr>
          <w:b/>
          <w:color w:val="7030A0"/>
          <w:sz w:val="32"/>
          <w:szCs w:val="32"/>
        </w:rPr>
        <w:t>.</w:t>
      </w:r>
    </w:p>
    <w:p w:rsidR="00D05F96" w:rsidRPr="00863E15" w:rsidRDefault="00D05F96" w:rsidP="00010903">
      <w:r w:rsidRPr="00E44F5E">
        <w:rPr>
          <w:i/>
          <w:color w:val="FF0000"/>
        </w:rPr>
        <w:t>Místo konání:</w:t>
      </w:r>
      <w:r>
        <w:t xml:space="preserve"> </w:t>
      </w:r>
      <w:r w:rsidRPr="00863E15">
        <w:t>Areál</w:t>
      </w:r>
      <w:r>
        <w:t xml:space="preserve"> cvičiště</w:t>
      </w:r>
      <w:r w:rsidRPr="00863E15">
        <w:t xml:space="preserve"> ZKO Jablonec nad Nisou – </w:t>
      </w:r>
      <w:r w:rsidRPr="00010903">
        <w:rPr>
          <w:b/>
        </w:rPr>
        <w:t>Lukášov</w:t>
      </w:r>
      <w:r w:rsidRPr="00863E15">
        <w:t xml:space="preserve"> se nachází v podhůří Jizerských hor mezi městy Jablonec nad Nisou a Liberec.</w:t>
      </w:r>
    </w:p>
    <w:p w:rsidR="00D05F96" w:rsidRPr="001E03A3" w:rsidRDefault="00D05F96" w:rsidP="00483112">
      <w:pPr>
        <w:spacing w:after="0"/>
      </w:pPr>
      <w:r w:rsidRPr="00E44F5E">
        <w:rPr>
          <w:i/>
          <w:color w:val="FF0000"/>
        </w:rPr>
        <w:t>Lektor výcviku:</w:t>
      </w:r>
      <w:r w:rsidRPr="001E03A3">
        <w:rPr>
          <w:color w:val="FF0000"/>
        </w:rPr>
        <w:t xml:space="preserve"> </w:t>
      </w:r>
      <w:r w:rsidRPr="001E03A3">
        <w:t>Kateřina Čiháková</w:t>
      </w:r>
    </w:p>
    <w:p w:rsidR="00D05F96" w:rsidRPr="001E03A3" w:rsidRDefault="00D05F96" w:rsidP="00DB53C7">
      <w:pPr>
        <w:spacing w:after="0"/>
        <w:rPr>
          <w:color w:val="FF0000"/>
        </w:rPr>
      </w:pPr>
      <w:r w:rsidRPr="00E44F5E">
        <w:rPr>
          <w:i/>
          <w:color w:val="FF0000"/>
        </w:rPr>
        <w:t>Figurant:</w:t>
      </w:r>
      <w:r>
        <w:rPr>
          <w:color w:val="FF0000"/>
        </w:rPr>
        <w:t xml:space="preserve"> </w:t>
      </w:r>
      <w:r w:rsidRPr="001E03A3">
        <w:t>Bohuslav Coufal</w:t>
      </w:r>
    </w:p>
    <w:p w:rsidR="00D05F96" w:rsidRDefault="00D05F96" w:rsidP="00DB53C7">
      <w:pPr>
        <w:spacing w:after="0"/>
        <w:rPr>
          <w:color w:val="FF0000"/>
          <w:sz w:val="28"/>
          <w:szCs w:val="28"/>
        </w:rPr>
      </w:pPr>
    </w:p>
    <w:p w:rsidR="00D05F96" w:rsidRPr="00E44F5E" w:rsidRDefault="00D05F96" w:rsidP="00DB53C7">
      <w:pPr>
        <w:spacing w:after="0"/>
        <w:rPr>
          <w:i/>
          <w:color w:val="FF0000"/>
        </w:rPr>
      </w:pPr>
      <w:r w:rsidRPr="00E44F5E">
        <w:rPr>
          <w:i/>
          <w:color w:val="FF0000"/>
        </w:rPr>
        <w:t>Program:</w:t>
      </w:r>
    </w:p>
    <w:p w:rsidR="00D05F96" w:rsidRPr="00863E15" w:rsidRDefault="00D05F96" w:rsidP="003E6A07">
      <w:pPr>
        <w:tabs>
          <w:tab w:val="left" w:pos="2090"/>
        </w:tabs>
        <w:spacing w:after="0"/>
        <w:ind w:left="2090" w:hanging="2090"/>
      </w:pPr>
      <w:r w:rsidRPr="00863E15">
        <w:t xml:space="preserve">- pátek 21.10.2011 </w:t>
      </w:r>
      <w:r w:rsidRPr="00863E15">
        <w:tab/>
        <w:t xml:space="preserve">- - příjezd účastníků od 18 hod. </w:t>
      </w:r>
      <w:r>
        <w:t>(</w:t>
      </w:r>
      <w:r w:rsidRPr="00863E15">
        <w:t>popř. v sobotu ráno</w:t>
      </w:r>
      <w:r>
        <w:t>)</w:t>
      </w:r>
      <w:r w:rsidRPr="00863E15">
        <w:t>,</w:t>
      </w:r>
    </w:p>
    <w:p w:rsidR="00D05F96" w:rsidRPr="00863E15" w:rsidRDefault="00D05F96" w:rsidP="003E6A07">
      <w:pPr>
        <w:spacing w:after="0"/>
        <w:ind w:left="2090" w:hanging="2090"/>
      </w:pPr>
      <w:r w:rsidRPr="00863E15">
        <w:tab/>
        <w:t>- - ubytování,</w:t>
      </w:r>
    </w:p>
    <w:p w:rsidR="00D05F96" w:rsidRPr="00863E15" w:rsidRDefault="00D05F96" w:rsidP="003E6A07">
      <w:pPr>
        <w:spacing w:after="0"/>
        <w:ind w:left="2090" w:hanging="2090"/>
      </w:pPr>
      <w:r w:rsidRPr="00863E15">
        <w:tab/>
        <w:t>- - společenský večer.</w:t>
      </w:r>
    </w:p>
    <w:p w:rsidR="00D05F96" w:rsidRPr="00863E15" w:rsidRDefault="00D05F96" w:rsidP="003E6A07">
      <w:pPr>
        <w:tabs>
          <w:tab w:val="left" w:pos="2090"/>
        </w:tabs>
        <w:spacing w:after="0"/>
        <w:ind w:left="2090" w:hanging="2090"/>
      </w:pPr>
    </w:p>
    <w:p w:rsidR="00D05F96" w:rsidRPr="00863E15" w:rsidRDefault="00D05F96" w:rsidP="003E6A07">
      <w:pPr>
        <w:tabs>
          <w:tab w:val="left" w:pos="2090"/>
        </w:tabs>
        <w:spacing w:after="0"/>
        <w:ind w:left="2090" w:hanging="2090"/>
      </w:pPr>
      <w:r w:rsidRPr="00863E15">
        <w:t>- sobota 22.10.2011</w:t>
      </w:r>
      <w:r w:rsidRPr="00863E15">
        <w:tab/>
        <w:t>- - stopy od 8:30,</w:t>
      </w:r>
    </w:p>
    <w:p w:rsidR="00D05F96" w:rsidRPr="00863E15" w:rsidRDefault="00D05F96" w:rsidP="003E6A07">
      <w:pPr>
        <w:tabs>
          <w:tab w:val="left" w:pos="2090"/>
        </w:tabs>
        <w:spacing w:after="0"/>
        <w:ind w:left="2090" w:hanging="2090"/>
      </w:pPr>
      <w:r w:rsidRPr="00863E15">
        <w:tab/>
        <w:t>- - poslušnosti od 11 hod.,</w:t>
      </w:r>
    </w:p>
    <w:p w:rsidR="00D05F96" w:rsidRPr="00863E15" w:rsidRDefault="00D05F96" w:rsidP="003E6A07">
      <w:pPr>
        <w:tabs>
          <w:tab w:val="left" w:pos="2090"/>
        </w:tabs>
        <w:spacing w:after="0"/>
        <w:ind w:left="2090" w:hanging="2090"/>
      </w:pPr>
      <w:r w:rsidRPr="00863E15">
        <w:t xml:space="preserve"> </w:t>
      </w:r>
      <w:r w:rsidRPr="00863E15">
        <w:tab/>
        <w:t>- - obrany od 15 hod.,</w:t>
      </w:r>
    </w:p>
    <w:p w:rsidR="00D05F96" w:rsidRPr="00863E15" w:rsidRDefault="00D05F96" w:rsidP="003E6A07">
      <w:pPr>
        <w:tabs>
          <w:tab w:val="left" w:pos="2090"/>
        </w:tabs>
        <w:spacing w:after="0"/>
        <w:ind w:left="2090" w:hanging="2090"/>
      </w:pPr>
      <w:r w:rsidRPr="00863E15">
        <w:tab/>
        <w:t>- - společenský večer, diskuse na téma sportovní výcvik, příprava na zkoušky.</w:t>
      </w:r>
    </w:p>
    <w:p w:rsidR="00D05F96" w:rsidRPr="00863E15" w:rsidRDefault="00D05F96" w:rsidP="003E6A07">
      <w:pPr>
        <w:tabs>
          <w:tab w:val="left" w:pos="2090"/>
        </w:tabs>
        <w:spacing w:after="0"/>
        <w:ind w:left="2090" w:hanging="2090"/>
      </w:pPr>
    </w:p>
    <w:p w:rsidR="00D05F96" w:rsidRPr="00863E15" w:rsidRDefault="00D05F96" w:rsidP="003E6A07">
      <w:pPr>
        <w:tabs>
          <w:tab w:val="left" w:pos="2090"/>
        </w:tabs>
        <w:spacing w:after="0"/>
        <w:ind w:left="2090" w:hanging="2090"/>
      </w:pPr>
      <w:r>
        <w:rPr>
          <w:noProof/>
          <w:lang w:eastAsia="cs-CZ"/>
        </w:rPr>
        <w:pict>
          <v:shape id="Obrázek 2" o:spid="_x0000_s1028" type="#_x0000_t75" alt="P8119741.jpg" style="position:absolute;left:0;text-align:left;margin-left:289.6pt;margin-top:1.75pt;width:3in;height:249.6pt;z-index:-251658752;visibility:visible;mso-wrap-distance-top:.96pt;mso-wrap-distance-right:9.3pt;mso-wrap-distance-bottom:1.44pt" wrapcoords="975 649 750 843 675 20432 975 20951 1050 20951 20550 20951 20625 20951 20925 20432 21000 1622 20775 843 20625 649 975 649" o:gfxdata="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">
            <v:imagedata r:id="rId5" o:title=""/>
            <o:lock v:ext="edit" aspectratio="f"/>
            <w10:wrap type="tight"/>
          </v:shape>
        </w:pict>
      </w:r>
      <w:r w:rsidRPr="00863E15">
        <w:t>- neděle 23.10.2011</w:t>
      </w:r>
      <w:r w:rsidRPr="00863E15">
        <w:tab/>
        <w:t>- - stopy od 8:30,</w:t>
      </w:r>
    </w:p>
    <w:p w:rsidR="00D05F96" w:rsidRPr="00863E15" w:rsidRDefault="00D05F96" w:rsidP="003E6A07">
      <w:pPr>
        <w:tabs>
          <w:tab w:val="left" w:pos="2090"/>
        </w:tabs>
        <w:spacing w:after="0"/>
        <w:ind w:left="2090" w:hanging="2090"/>
      </w:pPr>
      <w:r w:rsidRPr="00863E15">
        <w:tab/>
        <w:t>- - obrany od 11 hod.</w:t>
      </w:r>
    </w:p>
    <w:p w:rsidR="00D05F96" w:rsidRPr="006D6F06" w:rsidRDefault="00D05F96" w:rsidP="003E6A07">
      <w:pPr>
        <w:tabs>
          <w:tab w:val="left" w:pos="2090"/>
        </w:tabs>
        <w:spacing w:after="0"/>
        <w:ind w:left="2090" w:hanging="2090"/>
        <w:rPr>
          <w:sz w:val="24"/>
          <w:szCs w:val="24"/>
        </w:rPr>
      </w:pPr>
    </w:p>
    <w:p w:rsidR="00D05F96" w:rsidRPr="00E44F5E" w:rsidRDefault="00D05F96" w:rsidP="003E6A07">
      <w:pPr>
        <w:spacing w:after="0"/>
        <w:rPr>
          <w:i/>
          <w:color w:val="FF0000"/>
        </w:rPr>
      </w:pPr>
      <w:r w:rsidRPr="00E44F5E">
        <w:rPr>
          <w:i/>
          <w:color w:val="FF0000"/>
        </w:rPr>
        <w:t>Cena:</w:t>
      </w:r>
    </w:p>
    <w:p w:rsidR="00D05F96" w:rsidRPr="00863E15" w:rsidRDefault="00D05F96" w:rsidP="003E6A07">
      <w:pPr>
        <w:tabs>
          <w:tab w:val="right" w:pos="4620"/>
        </w:tabs>
        <w:spacing w:after="0"/>
      </w:pPr>
      <w:r w:rsidRPr="00863E15">
        <w:t>- psovod + pes ve výcviku</w:t>
      </w:r>
      <w:r w:rsidRPr="00863E15">
        <w:tab/>
        <w:t>1.200,-Kč,</w:t>
      </w:r>
    </w:p>
    <w:p w:rsidR="00D05F96" w:rsidRPr="00863E15" w:rsidRDefault="00D05F96" w:rsidP="003E6A07">
      <w:pPr>
        <w:tabs>
          <w:tab w:val="right" w:pos="4620"/>
        </w:tabs>
        <w:spacing w:after="0"/>
      </w:pPr>
      <w:r w:rsidRPr="00863E15">
        <w:t>- psovod + 2 psi ve výcviku</w:t>
      </w:r>
      <w:r w:rsidRPr="00863E15">
        <w:tab/>
        <w:t>1.500,-Kč,</w:t>
      </w:r>
    </w:p>
    <w:p w:rsidR="00D05F96" w:rsidRPr="00863E15" w:rsidRDefault="00D05F96" w:rsidP="003E6A07">
      <w:pPr>
        <w:tabs>
          <w:tab w:val="right" w:pos="4620"/>
        </w:tabs>
        <w:spacing w:after="0"/>
      </w:pPr>
      <w:r w:rsidRPr="00863E15">
        <w:t>- dospělí bez psa</w:t>
      </w:r>
      <w:r w:rsidRPr="00863E15">
        <w:tab/>
        <w:t>700,-Kč,</w:t>
      </w:r>
    </w:p>
    <w:p w:rsidR="00D05F96" w:rsidRPr="00863E15" w:rsidRDefault="00D05F96" w:rsidP="003E6A07">
      <w:pPr>
        <w:tabs>
          <w:tab w:val="right" w:pos="4620"/>
        </w:tabs>
        <w:spacing w:after="0"/>
      </w:pPr>
      <w:r w:rsidRPr="00863E15">
        <w:t>- děti 6 – 12 let</w:t>
      </w:r>
      <w:r w:rsidRPr="00863E15">
        <w:tab/>
        <w:t>350,-Kč,</w:t>
      </w:r>
    </w:p>
    <w:p w:rsidR="00D05F96" w:rsidRPr="00863E15" w:rsidRDefault="00D05F96" w:rsidP="003E6A07">
      <w:pPr>
        <w:tabs>
          <w:tab w:val="right" w:pos="4620"/>
        </w:tabs>
        <w:spacing w:after="0"/>
      </w:pPr>
      <w:r w:rsidRPr="00863E15">
        <w:t>- děti do 6 let</w:t>
      </w:r>
      <w:r w:rsidRPr="00863E15">
        <w:tab/>
        <w:t>zdarma.</w:t>
      </w:r>
    </w:p>
    <w:p w:rsidR="00D05F96" w:rsidRPr="00863E15" w:rsidRDefault="00D05F96" w:rsidP="003E6A07">
      <w:pPr>
        <w:tabs>
          <w:tab w:val="right" w:pos="4620"/>
        </w:tabs>
        <w:spacing w:after="0"/>
      </w:pPr>
      <w:r w:rsidRPr="00863E15">
        <w:t>Cena zahrnuje dva výcvikové dny + ubytování přímo v areálu cvičiště ve 2 až 4 lůžkových pokojích.</w:t>
      </w:r>
    </w:p>
    <w:p w:rsidR="00D05F96" w:rsidRPr="00863E15" w:rsidRDefault="00D05F96" w:rsidP="00DB53C7">
      <w:pPr>
        <w:spacing w:after="0"/>
        <w:jc w:val="right"/>
        <w:rPr>
          <w:b/>
          <w:color w:val="FF0000"/>
        </w:rPr>
      </w:pPr>
    </w:p>
    <w:p w:rsidR="00D05F96" w:rsidRPr="00863E15" w:rsidRDefault="00D05F96" w:rsidP="00DB53C7">
      <w:pPr>
        <w:spacing w:after="0"/>
      </w:pPr>
      <w:r w:rsidRPr="00863E15">
        <w:rPr>
          <w:color w:val="7030A0"/>
        </w:rPr>
        <w:t>Nezapomeňte s sebou:</w:t>
      </w:r>
      <w:r w:rsidRPr="00863E15">
        <w:t xml:space="preserve"> </w:t>
      </w:r>
    </w:p>
    <w:p w:rsidR="00D05F96" w:rsidRPr="00863E15" w:rsidRDefault="00D05F96" w:rsidP="00DB53C7">
      <w:pPr>
        <w:spacing w:after="0"/>
      </w:pPr>
      <w:r w:rsidRPr="00863E15">
        <w:t xml:space="preserve">misku na vodu, řetízkový obojek, vodítko krátké i dlouhé, postroj na obrany, stopovací šňůru, 2 míčky na šňůrce (nebo jinou motivační pomůcku), pamlsky, holinky, pláštěnku náhradní oblečení (a boty) a hlavně  </w:t>
      </w:r>
    </w:p>
    <w:p w:rsidR="00D05F96" w:rsidRPr="00863E15" w:rsidRDefault="00D05F96" w:rsidP="00DB53C7">
      <w:pPr>
        <w:spacing w:after="0"/>
        <w:outlineLvl w:val="0"/>
        <w:rPr>
          <w:color w:val="FF0000"/>
        </w:rPr>
      </w:pPr>
      <w:r w:rsidRPr="00863E15">
        <w:t xml:space="preserve">                             </w:t>
      </w:r>
      <w:r w:rsidRPr="00863E15">
        <w:rPr>
          <w:color w:val="FF0000"/>
        </w:rPr>
        <w:t xml:space="preserve">DOBROU NÁLADU!   </w:t>
      </w:r>
      <w:r w:rsidRPr="00863E15">
        <w:rPr>
          <w:color w:val="FF0000"/>
        </w:rPr>
        <w:sym w:font="Wingdings" w:char="F04A"/>
      </w:r>
      <w:r w:rsidRPr="00863E15">
        <w:rPr>
          <w:color w:val="FF0000"/>
        </w:rPr>
        <w:t xml:space="preserve">                 </w:t>
      </w:r>
    </w:p>
    <w:p w:rsidR="00D05F96" w:rsidRDefault="00D05F96" w:rsidP="00483112">
      <w:pPr>
        <w:spacing w:after="0"/>
        <w:outlineLvl w:val="0"/>
        <w:rPr>
          <w:color w:val="FF0000"/>
        </w:rPr>
      </w:pPr>
    </w:p>
    <w:p w:rsidR="00D05F96" w:rsidRPr="00863E15" w:rsidRDefault="00D05F96" w:rsidP="00483112">
      <w:pPr>
        <w:spacing w:after="0"/>
        <w:outlineLvl w:val="0"/>
        <w:rPr>
          <w:color w:val="FF0000"/>
        </w:rPr>
      </w:pPr>
      <w:r w:rsidRPr="00863E15">
        <w:rPr>
          <w:color w:val="FF0000"/>
        </w:rPr>
        <w:t>Těšíme se na vás</w:t>
      </w:r>
    </w:p>
    <w:p w:rsidR="00D05F96" w:rsidRPr="00863E15" w:rsidRDefault="00D05F96" w:rsidP="00483112">
      <w:pPr>
        <w:spacing w:after="0"/>
        <w:outlineLvl w:val="0"/>
        <w:rPr>
          <w:color w:val="7030A0"/>
        </w:rPr>
      </w:pPr>
      <w:r w:rsidRPr="00863E15">
        <w:rPr>
          <w:color w:val="7030A0"/>
        </w:rPr>
        <w:t>Kateřina Čiháková (dulka88@email.cz)</w:t>
      </w:r>
    </w:p>
    <w:p w:rsidR="00D05F96" w:rsidRPr="00483112" w:rsidRDefault="00D05F96">
      <w:pPr>
        <w:spacing w:after="0"/>
        <w:outlineLvl w:val="0"/>
        <w:rPr>
          <w:color w:val="FF0000"/>
          <w:sz w:val="24"/>
          <w:szCs w:val="24"/>
        </w:rPr>
      </w:pPr>
      <w:r w:rsidRPr="00863E15">
        <w:rPr>
          <w:color w:val="7030A0"/>
        </w:rPr>
        <w:t>Bohuslav Coufal (</w:t>
      </w:r>
      <w:smartTag w:uri="urn:schemas-microsoft-com:office:smarttags" w:element="PersonName">
        <w:r w:rsidRPr="00863E15">
          <w:rPr>
            <w:color w:val="7030A0"/>
          </w:rPr>
          <w:t>bobcoufal@nejlepsiobrany.cz</w:t>
        </w:r>
      </w:smartTag>
      <w:r w:rsidRPr="00863E15">
        <w:rPr>
          <w:color w:val="7030A0"/>
        </w:rPr>
        <w:t>)</w:t>
      </w:r>
    </w:p>
    <w:sectPr w:rsidR="00D05F96" w:rsidRPr="00483112" w:rsidSect="0048311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defaultTabStop w:val="708"/>
  <w:hyphenationZone w:val="425"/>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7D96"/>
    <w:rsid w:val="00010903"/>
    <w:rsid w:val="0004339C"/>
    <w:rsid w:val="00104184"/>
    <w:rsid w:val="00163EF4"/>
    <w:rsid w:val="001C4AB3"/>
    <w:rsid w:val="001E03A3"/>
    <w:rsid w:val="003206F8"/>
    <w:rsid w:val="00337AE8"/>
    <w:rsid w:val="003E6A07"/>
    <w:rsid w:val="00483112"/>
    <w:rsid w:val="00543167"/>
    <w:rsid w:val="006122F0"/>
    <w:rsid w:val="006D6F06"/>
    <w:rsid w:val="00806715"/>
    <w:rsid w:val="00863E15"/>
    <w:rsid w:val="008E7D96"/>
    <w:rsid w:val="009F1ED1"/>
    <w:rsid w:val="00A201AE"/>
    <w:rsid w:val="00A6708A"/>
    <w:rsid w:val="00BE0F84"/>
    <w:rsid w:val="00C83C49"/>
    <w:rsid w:val="00D05F96"/>
    <w:rsid w:val="00D74DFA"/>
    <w:rsid w:val="00DB53C7"/>
    <w:rsid w:val="00E44F5E"/>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F8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B53C7"/>
    <w:rPr>
      <w:rFonts w:cs="Times New Roman"/>
      <w:color w:val="0000FF"/>
      <w:u w:val="single"/>
    </w:rPr>
  </w:style>
  <w:style w:type="paragraph" w:styleId="BalloonText">
    <w:name w:val="Balloon Text"/>
    <w:basedOn w:val="Normal"/>
    <w:link w:val="BalloonTextChar"/>
    <w:uiPriority w:val="99"/>
    <w:semiHidden/>
    <w:rsid w:val="004831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31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88</TotalTime>
  <Pages>1</Pages>
  <Words>195</Words>
  <Characters>1156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JT8100324</dc:creator>
  <cp:keywords/>
  <dc:description/>
  <cp:lastModifiedBy>bcoufal</cp:lastModifiedBy>
  <cp:revision>5</cp:revision>
  <cp:lastPrinted>2011-09-02T15:00:00Z</cp:lastPrinted>
  <dcterms:created xsi:type="dcterms:W3CDTF">2011-01-24T09:39:00Z</dcterms:created>
  <dcterms:modified xsi:type="dcterms:W3CDTF">2011-09-05T07:38:00Z</dcterms:modified>
</cp:coreProperties>
</file>